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Cs/>
          <w:kern w:val="0"/>
          <w:sz w:val="52"/>
          <w:szCs w:val="52"/>
        </w:rPr>
        <w:t>房山区科技创新专项资金</w:t>
      </w: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（科技服务机构）</w:t>
      </w:r>
    </w:p>
    <w:p>
      <w:pPr>
        <w:snapToGrid w:val="0"/>
        <w:spacing w:line="1400" w:lineRule="exact"/>
        <w:rPr>
          <w:rFonts w:ascii="黑体" w:hAnsi="黑体" w:eastAsia="黑体"/>
          <w:color w:val="000000"/>
          <w:sz w:val="36"/>
          <w:szCs w:val="36"/>
        </w:rPr>
      </w:pP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申报单位：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（盖章）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上报日期：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日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</w:rPr>
        <w:t>北京市房山区科学技术委员会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</w:rPr>
        <w:t>北京市房山区财政局</w:t>
      </w:r>
    </w:p>
    <w:p>
      <w:pPr>
        <w:autoSpaceDN w:val="0"/>
        <w:spacing w:line="700" w:lineRule="exact"/>
        <w:jc w:val="center"/>
        <w:textAlignment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二〇二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十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制</w:t>
      </w: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9"/>
        <w:gridCol w:w="1187"/>
        <w:gridCol w:w="100"/>
        <w:gridCol w:w="165"/>
        <w:gridCol w:w="631"/>
        <w:gridCol w:w="657"/>
        <w:gridCol w:w="277"/>
        <w:gridCol w:w="59"/>
        <w:gridCol w:w="565"/>
        <w:gridCol w:w="276"/>
        <w:gridCol w:w="385"/>
        <w:gridCol w:w="129"/>
        <w:gridCol w:w="206"/>
        <w:gridCol w:w="118"/>
        <w:gridCol w:w="660"/>
        <w:gridCol w:w="687"/>
        <w:gridCol w:w="185"/>
        <w:gridCol w:w="22"/>
        <w:gridCol w:w="36"/>
        <w:gridCol w:w="38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gridSpan w:val="22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430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181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成立日期</w:t>
            </w:r>
          </w:p>
        </w:tc>
        <w:tc>
          <w:tcPr>
            <w:tcW w:w="430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181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30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81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□企业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□大专院校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□科研院所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所获资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认定单位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所获科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技奖励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和科技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助情况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资助时间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事项名称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资助单位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主持或参与制定技术标准数量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北京市地方标准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联盟团体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234"/>
        <w:gridCol w:w="1198"/>
        <w:gridCol w:w="229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上年底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其中：硕士人数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其中：科技研究开发人员数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经营情况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固定资产（万元）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产值（万元）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收入（万元）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税收（万元）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利润（万元）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科技研究开发经费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主营产品（服务）所属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产业分类</w:t>
            </w:r>
          </w:p>
        </w:tc>
        <w:tc>
          <w:tcPr>
            <w:tcW w:w="7919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□新一代信息技术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□集成电路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□医药健康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□智能装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□节能环保     □新能源智能汽车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□新材料    □人工智能  □软件和信息服务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□科技服务业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□其他领域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919" w:type="dxa"/>
            <w:gridSpan w:val="4"/>
          </w:tcPr>
          <w:p>
            <w:pPr>
              <w:spacing w:beforeLines="50"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(单位基本情况概况、主营业务、核心优势、管理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及专家服务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运行管理机制、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经营业绩等情况)</w:t>
            </w:r>
          </w:p>
          <w:p>
            <w:pPr>
              <w:ind w:firstLine="419" w:firstLineChars="0"/>
              <w:jc w:val="left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120" w:firstLineChars="50"/>
        <w:rPr>
          <w:rFonts w:ascii="仿宋_GB2312" w:hAnsi="宋体" w:eastAsia="仿宋_GB2312" w:cs="仿宋_GB2312"/>
          <w:b/>
          <w:color w:val="000000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20"/>
        <w:gridCol w:w="2650"/>
        <w:gridCol w:w="221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gridSpan w:val="5"/>
            <w:vAlign w:val="center"/>
          </w:tcPr>
          <w:p>
            <w:pPr>
              <w:ind w:firstLine="141" w:firstLineChars="5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二、申报事项情况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申报内容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spacing w:line="6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科技服务机构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63" w:hRule="exact"/>
        </w:trPr>
        <w:tc>
          <w:tcPr>
            <w:tcW w:w="19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科技服务种类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 xml:space="preserve">□科技研发服务 □检验检测服务 □技术转移服务 □知识产权服务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□科技咨询服务 □科技金融服务 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创业孵化服务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□科学技术普及服务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□其他：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（请写明）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0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办公地使用方式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□自有  □租赁</w:t>
            </w:r>
          </w:p>
        </w:tc>
        <w:tc>
          <w:tcPr>
            <w:tcW w:w="26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面积（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M</w:t>
            </w:r>
            <w:r>
              <w:rPr>
                <w:rFonts w:ascii="仿宋_GB2312" w:hAnsi="宋体" w:eastAsia="仿宋_GB2312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）</w:t>
            </w:r>
          </w:p>
        </w:tc>
        <w:tc>
          <w:tcPr>
            <w:tcW w:w="22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0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上年度科技服务总项数（项）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上年度科技服务项数占公司总业务总项数比例（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上年度科技服务总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收入（万元）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上年度为本区企业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或项目科技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服务收入（万元）</w:t>
            </w:r>
          </w:p>
        </w:tc>
        <w:tc>
          <w:tcPr>
            <w:tcW w:w="22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上年度为本区企业或项目的服务收入占科技服务总收入比例（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00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开展科技服务情况</w:t>
            </w:r>
          </w:p>
        </w:tc>
        <w:tc>
          <w:tcPr>
            <w:tcW w:w="7380" w:type="dxa"/>
            <w:gridSpan w:val="3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整合科技创新服务资源、服务标准和服务制度的建设情况，为区内外企业或项目开展服务情况，特别是要着重介绍为本区企业或项目开展的服务情况，过往所取得的社会奖励、荣誉，媒体报道等情况以及产生的经济与社会效益）</w:t>
            </w:r>
          </w:p>
          <w:p>
            <w:pPr>
              <w:pStyle w:val="2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330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典型案例</w:t>
            </w:r>
          </w:p>
        </w:tc>
        <w:tc>
          <w:tcPr>
            <w:tcW w:w="7380" w:type="dxa"/>
            <w:gridSpan w:val="3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（不少于5个，每个500字以内，包括服务主题、服务所属行业、服务的背景、目的、内容、成效。要求：至少3个案例是围绕本区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企业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或项目开展服务）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95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未来发展目标与工作规划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80" w:type="dxa"/>
            <w:gridSpan w:val="3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（在科技服务模式升级、再创新，人才培养、市场拓展，特别是为本区服务等方面的规划）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三、申请单位意见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我单位保证上述填报内容及所提供的附件材料真实、完整、无误，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在生产经营过程中无违规、无违法和不良信用记录等情况，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如有不实，我单位承担由此引起的一切责任。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59" w:leftChars="171" w:firstLine="140" w:firstLineChars="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法定代表人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6580" w:firstLineChars="23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6300" w:firstLineChars="22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四、提交附件材料清单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0" w:hRule="atLeast"/>
        </w:trPr>
        <w:tc>
          <w:tcPr>
            <w:tcW w:w="9301" w:type="dxa"/>
          </w:tcPr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（可自行添加或删减）</w:t>
            </w:r>
          </w:p>
        </w:tc>
      </w:tr>
    </w:tbl>
    <w:p>
      <w:pPr>
        <w:rPr>
          <w:rFonts w:ascii="仿宋_GB2312" w:cs="仿宋_GB2312"/>
          <w:color w:val="000000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0C2"/>
    <w:rsid w:val="00004B73"/>
    <w:rsid w:val="00006F54"/>
    <w:rsid w:val="00015FBD"/>
    <w:rsid w:val="0001731C"/>
    <w:rsid w:val="00024A9C"/>
    <w:rsid w:val="000603F3"/>
    <w:rsid w:val="00060916"/>
    <w:rsid w:val="00075861"/>
    <w:rsid w:val="00083351"/>
    <w:rsid w:val="00084A75"/>
    <w:rsid w:val="00085A46"/>
    <w:rsid w:val="00096351"/>
    <w:rsid w:val="00096EC3"/>
    <w:rsid w:val="00096F33"/>
    <w:rsid w:val="000A2859"/>
    <w:rsid w:val="000B406E"/>
    <w:rsid w:val="000D2055"/>
    <w:rsid w:val="000E0E48"/>
    <w:rsid w:val="000F722B"/>
    <w:rsid w:val="00101E12"/>
    <w:rsid w:val="0010492E"/>
    <w:rsid w:val="0010591C"/>
    <w:rsid w:val="00117332"/>
    <w:rsid w:val="0011781E"/>
    <w:rsid w:val="00117D5C"/>
    <w:rsid w:val="001409E1"/>
    <w:rsid w:val="00142A41"/>
    <w:rsid w:val="00143CBD"/>
    <w:rsid w:val="001506B7"/>
    <w:rsid w:val="001516CF"/>
    <w:rsid w:val="00153F33"/>
    <w:rsid w:val="0016449F"/>
    <w:rsid w:val="001701BB"/>
    <w:rsid w:val="0018583B"/>
    <w:rsid w:val="001965E8"/>
    <w:rsid w:val="001B51D0"/>
    <w:rsid w:val="001C2CC9"/>
    <w:rsid w:val="001C7710"/>
    <w:rsid w:val="001E7082"/>
    <w:rsid w:val="001F0107"/>
    <w:rsid w:val="00202471"/>
    <w:rsid w:val="00203B6B"/>
    <w:rsid w:val="00207229"/>
    <w:rsid w:val="002248BE"/>
    <w:rsid w:val="00262E89"/>
    <w:rsid w:val="002705A7"/>
    <w:rsid w:val="00275E57"/>
    <w:rsid w:val="00287E00"/>
    <w:rsid w:val="00290C77"/>
    <w:rsid w:val="002A14CF"/>
    <w:rsid w:val="002B58C7"/>
    <w:rsid w:val="002C23AC"/>
    <w:rsid w:val="002D0B8B"/>
    <w:rsid w:val="002D6551"/>
    <w:rsid w:val="002F3DFB"/>
    <w:rsid w:val="00304144"/>
    <w:rsid w:val="00304AA5"/>
    <w:rsid w:val="00323156"/>
    <w:rsid w:val="00346FDA"/>
    <w:rsid w:val="0035612D"/>
    <w:rsid w:val="0036158C"/>
    <w:rsid w:val="00372D3D"/>
    <w:rsid w:val="00376C7C"/>
    <w:rsid w:val="00390533"/>
    <w:rsid w:val="003926FD"/>
    <w:rsid w:val="00392C41"/>
    <w:rsid w:val="003A1AC3"/>
    <w:rsid w:val="003A1AFF"/>
    <w:rsid w:val="003B48D0"/>
    <w:rsid w:val="003C5025"/>
    <w:rsid w:val="003D26C4"/>
    <w:rsid w:val="003D4062"/>
    <w:rsid w:val="003E48A7"/>
    <w:rsid w:val="003F200A"/>
    <w:rsid w:val="004019E3"/>
    <w:rsid w:val="0040703F"/>
    <w:rsid w:val="00413CCB"/>
    <w:rsid w:val="00422C3B"/>
    <w:rsid w:val="004302E0"/>
    <w:rsid w:val="00436743"/>
    <w:rsid w:val="00471455"/>
    <w:rsid w:val="004731B8"/>
    <w:rsid w:val="00477366"/>
    <w:rsid w:val="00483CBB"/>
    <w:rsid w:val="004A6BF9"/>
    <w:rsid w:val="004C1B25"/>
    <w:rsid w:val="004C1C39"/>
    <w:rsid w:val="004C2822"/>
    <w:rsid w:val="004E0D6A"/>
    <w:rsid w:val="004E1720"/>
    <w:rsid w:val="004E4B36"/>
    <w:rsid w:val="004F0880"/>
    <w:rsid w:val="0051768D"/>
    <w:rsid w:val="005305EB"/>
    <w:rsid w:val="005320D3"/>
    <w:rsid w:val="00534191"/>
    <w:rsid w:val="00545AFA"/>
    <w:rsid w:val="00566923"/>
    <w:rsid w:val="00583DB7"/>
    <w:rsid w:val="005924D1"/>
    <w:rsid w:val="005A2FCC"/>
    <w:rsid w:val="005B4EA9"/>
    <w:rsid w:val="005B7468"/>
    <w:rsid w:val="005D661F"/>
    <w:rsid w:val="005E54F8"/>
    <w:rsid w:val="005E756A"/>
    <w:rsid w:val="005E79D3"/>
    <w:rsid w:val="005F6D02"/>
    <w:rsid w:val="005F6EF8"/>
    <w:rsid w:val="005F701B"/>
    <w:rsid w:val="00624361"/>
    <w:rsid w:val="00635FEC"/>
    <w:rsid w:val="00636E3A"/>
    <w:rsid w:val="00637711"/>
    <w:rsid w:val="00646527"/>
    <w:rsid w:val="00663173"/>
    <w:rsid w:val="00667D4B"/>
    <w:rsid w:val="00682583"/>
    <w:rsid w:val="00695BB7"/>
    <w:rsid w:val="006A022B"/>
    <w:rsid w:val="006A4B8F"/>
    <w:rsid w:val="006B0D6F"/>
    <w:rsid w:val="006D76BF"/>
    <w:rsid w:val="006E40DF"/>
    <w:rsid w:val="006E6A41"/>
    <w:rsid w:val="006F4803"/>
    <w:rsid w:val="00717A86"/>
    <w:rsid w:val="00721FEE"/>
    <w:rsid w:val="00723B7E"/>
    <w:rsid w:val="007578CD"/>
    <w:rsid w:val="0076751F"/>
    <w:rsid w:val="00773969"/>
    <w:rsid w:val="00773A79"/>
    <w:rsid w:val="00795878"/>
    <w:rsid w:val="007A324D"/>
    <w:rsid w:val="007A4ED0"/>
    <w:rsid w:val="007B404A"/>
    <w:rsid w:val="007B5A60"/>
    <w:rsid w:val="00815150"/>
    <w:rsid w:val="008252A6"/>
    <w:rsid w:val="00826297"/>
    <w:rsid w:val="00844BD3"/>
    <w:rsid w:val="008508D6"/>
    <w:rsid w:val="00854214"/>
    <w:rsid w:val="0086195B"/>
    <w:rsid w:val="00861D40"/>
    <w:rsid w:val="00872D1C"/>
    <w:rsid w:val="00881B85"/>
    <w:rsid w:val="00895BBA"/>
    <w:rsid w:val="008A5583"/>
    <w:rsid w:val="008C2774"/>
    <w:rsid w:val="008D30ED"/>
    <w:rsid w:val="008D4BDC"/>
    <w:rsid w:val="008E6381"/>
    <w:rsid w:val="00902DF6"/>
    <w:rsid w:val="009126BD"/>
    <w:rsid w:val="0092519F"/>
    <w:rsid w:val="00925E53"/>
    <w:rsid w:val="009331FB"/>
    <w:rsid w:val="00937A12"/>
    <w:rsid w:val="00937F85"/>
    <w:rsid w:val="00940F72"/>
    <w:rsid w:val="009540EF"/>
    <w:rsid w:val="00960C04"/>
    <w:rsid w:val="00990D98"/>
    <w:rsid w:val="009918AC"/>
    <w:rsid w:val="009920C6"/>
    <w:rsid w:val="009A20A1"/>
    <w:rsid w:val="009A51BD"/>
    <w:rsid w:val="009A60C2"/>
    <w:rsid w:val="009B4D02"/>
    <w:rsid w:val="009B72FA"/>
    <w:rsid w:val="009C05BF"/>
    <w:rsid w:val="009C5284"/>
    <w:rsid w:val="009F398D"/>
    <w:rsid w:val="009F481F"/>
    <w:rsid w:val="00A01D96"/>
    <w:rsid w:val="00A14AB1"/>
    <w:rsid w:val="00A2079C"/>
    <w:rsid w:val="00A31152"/>
    <w:rsid w:val="00A367A4"/>
    <w:rsid w:val="00A42204"/>
    <w:rsid w:val="00A4678F"/>
    <w:rsid w:val="00A57DEB"/>
    <w:rsid w:val="00A61AF9"/>
    <w:rsid w:val="00A74FC5"/>
    <w:rsid w:val="00A752DD"/>
    <w:rsid w:val="00A833F1"/>
    <w:rsid w:val="00A87EEC"/>
    <w:rsid w:val="00AA5432"/>
    <w:rsid w:val="00AC30B4"/>
    <w:rsid w:val="00AC3D1F"/>
    <w:rsid w:val="00AC5768"/>
    <w:rsid w:val="00AD1A84"/>
    <w:rsid w:val="00AD21AE"/>
    <w:rsid w:val="00AD223F"/>
    <w:rsid w:val="00AF088D"/>
    <w:rsid w:val="00AF1A96"/>
    <w:rsid w:val="00B0113D"/>
    <w:rsid w:val="00B15514"/>
    <w:rsid w:val="00B20462"/>
    <w:rsid w:val="00B22C95"/>
    <w:rsid w:val="00B60314"/>
    <w:rsid w:val="00B60FDA"/>
    <w:rsid w:val="00B6544B"/>
    <w:rsid w:val="00B66BFF"/>
    <w:rsid w:val="00B66E81"/>
    <w:rsid w:val="00B75FCE"/>
    <w:rsid w:val="00B83CE4"/>
    <w:rsid w:val="00B95D15"/>
    <w:rsid w:val="00B95F27"/>
    <w:rsid w:val="00BA3A1A"/>
    <w:rsid w:val="00BB54E0"/>
    <w:rsid w:val="00BD4DB9"/>
    <w:rsid w:val="00C06730"/>
    <w:rsid w:val="00C10F07"/>
    <w:rsid w:val="00C12A98"/>
    <w:rsid w:val="00C3132F"/>
    <w:rsid w:val="00C4333D"/>
    <w:rsid w:val="00C62532"/>
    <w:rsid w:val="00C6319A"/>
    <w:rsid w:val="00CA2BA6"/>
    <w:rsid w:val="00CB34A3"/>
    <w:rsid w:val="00CB44E4"/>
    <w:rsid w:val="00CD7103"/>
    <w:rsid w:val="00CE7022"/>
    <w:rsid w:val="00CE7289"/>
    <w:rsid w:val="00D00C7C"/>
    <w:rsid w:val="00D028F2"/>
    <w:rsid w:val="00D06F40"/>
    <w:rsid w:val="00D23C16"/>
    <w:rsid w:val="00D261B8"/>
    <w:rsid w:val="00D26C77"/>
    <w:rsid w:val="00D3138F"/>
    <w:rsid w:val="00D44E07"/>
    <w:rsid w:val="00D501DC"/>
    <w:rsid w:val="00D55AD7"/>
    <w:rsid w:val="00D574D4"/>
    <w:rsid w:val="00D601C7"/>
    <w:rsid w:val="00D639B6"/>
    <w:rsid w:val="00D73A63"/>
    <w:rsid w:val="00DA4755"/>
    <w:rsid w:val="00DB4EA6"/>
    <w:rsid w:val="00DB511E"/>
    <w:rsid w:val="00DB6B6B"/>
    <w:rsid w:val="00DC0D4D"/>
    <w:rsid w:val="00DC5E96"/>
    <w:rsid w:val="00DD0979"/>
    <w:rsid w:val="00DD2D1A"/>
    <w:rsid w:val="00DD332F"/>
    <w:rsid w:val="00DF4FE8"/>
    <w:rsid w:val="00DF5B1A"/>
    <w:rsid w:val="00E1032A"/>
    <w:rsid w:val="00E165D5"/>
    <w:rsid w:val="00E26547"/>
    <w:rsid w:val="00E41864"/>
    <w:rsid w:val="00E42B0B"/>
    <w:rsid w:val="00E44A6B"/>
    <w:rsid w:val="00E467B0"/>
    <w:rsid w:val="00E54340"/>
    <w:rsid w:val="00E55EEF"/>
    <w:rsid w:val="00E67265"/>
    <w:rsid w:val="00E7273D"/>
    <w:rsid w:val="00E8762E"/>
    <w:rsid w:val="00E8798C"/>
    <w:rsid w:val="00E94ABE"/>
    <w:rsid w:val="00E957AE"/>
    <w:rsid w:val="00EB5365"/>
    <w:rsid w:val="00EC0990"/>
    <w:rsid w:val="00EC2DE9"/>
    <w:rsid w:val="00EC6643"/>
    <w:rsid w:val="00ED2CFB"/>
    <w:rsid w:val="00ED7859"/>
    <w:rsid w:val="00EE7DFC"/>
    <w:rsid w:val="00EF0E5F"/>
    <w:rsid w:val="00EF2751"/>
    <w:rsid w:val="00F06CB8"/>
    <w:rsid w:val="00F11F39"/>
    <w:rsid w:val="00F14C2A"/>
    <w:rsid w:val="00F1630F"/>
    <w:rsid w:val="00F42D78"/>
    <w:rsid w:val="00F46608"/>
    <w:rsid w:val="00F4662D"/>
    <w:rsid w:val="00F468B0"/>
    <w:rsid w:val="00F5199C"/>
    <w:rsid w:val="00F56C43"/>
    <w:rsid w:val="00F61A51"/>
    <w:rsid w:val="00F650CA"/>
    <w:rsid w:val="00F666CF"/>
    <w:rsid w:val="00F80B77"/>
    <w:rsid w:val="00F90441"/>
    <w:rsid w:val="00F9769B"/>
    <w:rsid w:val="00FA587B"/>
    <w:rsid w:val="00FA78F7"/>
    <w:rsid w:val="00FB56AC"/>
    <w:rsid w:val="00FC0AC1"/>
    <w:rsid w:val="00FC4105"/>
    <w:rsid w:val="00FE3974"/>
    <w:rsid w:val="00FF282E"/>
    <w:rsid w:val="00FF2ED4"/>
    <w:rsid w:val="02385067"/>
    <w:rsid w:val="07AA1E20"/>
    <w:rsid w:val="12F76C58"/>
    <w:rsid w:val="2A951D9C"/>
    <w:rsid w:val="43C524D4"/>
    <w:rsid w:val="45C67985"/>
    <w:rsid w:val="47243838"/>
    <w:rsid w:val="4BB10FC9"/>
    <w:rsid w:val="53FA544A"/>
    <w:rsid w:val="58C74838"/>
    <w:rsid w:val="5C8B79C0"/>
    <w:rsid w:val="609A176D"/>
    <w:rsid w:val="64DC6DF7"/>
    <w:rsid w:val="71B1618D"/>
    <w:rsid w:val="743B6D17"/>
    <w:rsid w:val="784D4D43"/>
    <w:rsid w:val="7D6F3ACE"/>
    <w:rsid w:val="7DC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link w:val="18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TML Preformatted Char"/>
    <w:basedOn w:val="9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Plain Text Char1"/>
    <w:basedOn w:val="9"/>
    <w:link w:val="3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19">
    <w:name w:val="HTML Preformatted Char1"/>
    <w:semiHidden/>
    <w:qFormat/>
    <w:locked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310</Words>
  <Characters>1769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2016-02-17T00:06:00Z</dcterms:created>
  <dc:creator>wei ke</dc:creator>
  <cp:lastModifiedBy>Administrator</cp:lastModifiedBy>
  <cp:lastPrinted>2015-10-30T07:16:00Z</cp:lastPrinted>
  <dcterms:modified xsi:type="dcterms:W3CDTF">2021-09-08T01:18:19Z</dcterms:modified>
  <dc:title>房山区高新技术企业发展情况调查表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