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知识产权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2"/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2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2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北京市房山区市场监督管理局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8"/>
        <w:gridCol w:w="1"/>
        <w:gridCol w:w="1187"/>
        <w:gridCol w:w="100"/>
        <w:gridCol w:w="165"/>
        <w:gridCol w:w="631"/>
        <w:gridCol w:w="657"/>
        <w:gridCol w:w="277"/>
        <w:gridCol w:w="59"/>
        <w:gridCol w:w="157"/>
        <w:gridCol w:w="408"/>
        <w:gridCol w:w="276"/>
        <w:gridCol w:w="28"/>
        <w:gridCol w:w="486"/>
        <w:gridCol w:w="206"/>
        <w:gridCol w:w="118"/>
        <w:gridCol w:w="450"/>
        <w:gridCol w:w="21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4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1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1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7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22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22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2340"/>
        <w:gridCol w:w="239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6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（申请事项）资助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/奖励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/专利类型/专利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/奖励名称及等级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批准单位</w:t>
            </w: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/专利号</w:t>
            </w: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批准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2"/>
    <w:rsid w:val="00004B73"/>
    <w:rsid w:val="00024A9C"/>
    <w:rsid w:val="00030749"/>
    <w:rsid w:val="000436AD"/>
    <w:rsid w:val="00054642"/>
    <w:rsid w:val="0005542F"/>
    <w:rsid w:val="000603F3"/>
    <w:rsid w:val="00060916"/>
    <w:rsid w:val="0008044C"/>
    <w:rsid w:val="00083351"/>
    <w:rsid w:val="00084A75"/>
    <w:rsid w:val="00085A46"/>
    <w:rsid w:val="000862FD"/>
    <w:rsid w:val="00096351"/>
    <w:rsid w:val="00096EC3"/>
    <w:rsid w:val="00096F33"/>
    <w:rsid w:val="000A051C"/>
    <w:rsid w:val="000A2859"/>
    <w:rsid w:val="000B406E"/>
    <w:rsid w:val="000D01EF"/>
    <w:rsid w:val="000D2055"/>
    <w:rsid w:val="000E0E48"/>
    <w:rsid w:val="000F722B"/>
    <w:rsid w:val="00101E12"/>
    <w:rsid w:val="0010591C"/>
    <w:rsid w:val="00117332"/>
    <w:rsid w:val="0011781E"/>
    <w:rsid w:val="00117D5C"/>
    <w:rsid w:val="00142A41"/>
    <w:rsid w:val="00143CBD"/>
    <w:rsid w:val="001506B7"/>
    <w:rsid w:val="001516CF"/>
    <w:rsid w:val="00152325"/>
    <w:rsid w:val="00153F33"/>
    <w:rsid w:val="001545F1"/>
    <w:rsid w:val="00155B4D"/>
    <w:rsid w:val="00162F1E"/>
    <w:rsid w:val="0016449F"/>
    <w:rsid w:val="00166AA3"/>
    <w:rsid w:val="00167166"/>
    <w:rsid w:val="001701BB"/>
    <w:rsid w:val="001B4A52"/>
    <w:rsid w:val="001B51D0"/>
    <w:rsid w:val="001C2CC9"/>
    <w:rsid w:val="001C7710"/>
    <w:rsid w:val="001E7082"/>
    <w:rsid w:val="001F0107"/>
    <w:rsid w:val="002017B9"/>
    <w:rsid w:val="00203B6B"/>
    <w:rsid w:val="002248BE"/>
    <w:rsid w:val="002311C7"/>
    <w:rsid w:val="00235113"/>
    <w:rsid w:val="0024456A"/>
    <w:rsid w:val="00262E89"/>
    <w:rsid w:val="002705A7"/>
    <w:rsid w:val="00275E57"/>
    <w:rsid w:val="00287E00"/>
    <w:rsid w:val="0029211E"/>
    <w:rsid w:val="002A14CF"/>
    <w:rsid w:val="002B58C7"/>
    <w:rsid w:val="002B6F67"/>
    <w:rsid w:val="002C23AC"/>
    <w:rsid w:val="002C24D8"/>
    <w:rsid w:val="002D6551"/>
    <w:rsid w:val="002F3DFB"/>
    <w:rsid w:val="00300C56"/>
    <w:rsid w:val="00304144"/>
    <w:rsid w:val="00304AA5"/>
    <w:rsid w:val="00323156"/>
    <w:rsid w:val="003362BB"/>
    <w:rsid w:val="00346FDA"/>
    <w:rsid w:val="0036158C"/>
    <w:rsid w:val="003650A1"/>
    <w:rsid w:val="00372D3D"/>
    <w:rsid w:val="00380C9C"/>
    <w:rsid w:val="00390533"/>
    <w:rsid w:val="003926FD"/>
    <w:rsid w:val="00392C41"/>
    <w:rsid w:val="003A1AC3"/>
    <w:rsid w:val="003B48D0"/>
    <w:rsid w:val="003C5025"/>
    <w:rsid w:val="003D26C4"/>
    <w:rsid w:val="003D4062"/>
    <w:rsid w:val="003D6BD3"/>
    <w:rsid w:val="003E48A7"/>
    <w:rsid w:val="003E7FD9"/>
    <w:rsid w:val="004019E3"/>
    <w:rsid w:val="0040703F"/>
    <w:rsid w:val="00413CCB"/>
    <w:rsid w:val="00422C3B"/>
    <w:rsid w:val="0042753D"/>
    <w:rsid w:val="004302E0"/>
    <w:rsid w:val="00471455"/>
    <w:rsid w:val="004731B8"/>
    <w:rsid w:val="00483CBB"/>
    <w:rsid w:val="00487828"/>
    <w:rsid w:val="004A6BF9"/>
    <w:rsid w:val="004C1B25"/>
    <w:rsid w:val="004C2822"/>
    <w:rsid w:val="004C2FCE"/>
    <w:rsid w:val="004E0D6A"/>
    <w:rsid w:val="004E1720"/>
    <w:rsid w:val="004E4B36"/>
    <w:rsid w:val="004E6418"/>
    <w:rsid w:val="004F0880"/>
    <w:rsid w:val="005011EA"/>
    <w:rsid w:val="005128FA"/>
    <w:rsid w:val="0051768D"/>
    <w:rsid w:val="005305EB"/>
    <w:rsid w:val="005320D3"/>
    <w:rsid w:val="00534191"/>
    <w:rsid w:val="005350AB"/>
    <w:rsid w:val="00540E35"/>
    <w:rsid w:val="00545AFA"/>
    <w:rsid w:val="00566923"/>
    <w:rsid w:val="005924D1"/>
    <w:rsid w:val="005A2FCC"/>
    <w:rsid w:val="005B36F9"/>
    <w:rsid w:val="005B4EA9"/>
    <w:rsid w:val="005B7468"/>
    <w:rsid w:val="005C5058"/>
    <w:rsid w:val="005E54F8"/>
    <w:rsid w:val="005F4C67"/>
    <w:rsid w:val="005F6D02"/>
    <w:rsid w:val="005F701B"/>
    <w:rsid w:val="00620743"/>
    <w:rsid w:val="00624361"/>
    <w:rsid w:val="00635FEC"/>
    <w:rsid w:val="00636E3A"/>
    <w:rsid w:val="00645FE1"/>
    <w:rsid w:val="00646527"/>
    <w:rsid w:val="00663173"/>
    <w:rsid w:val="00667D4B"/>
    <w:rsid w:val="00682583"/>
    <w:rsid w:val="0068348D"/>
    <w:rsid w:val="00695BB7"/>
    <w:rsid w:val="006A022B"/>
    <w:rsid w:val="006A0705"/>
    <w:rsid w:val="006A4B8F"/>
    <w:rsid w:val="006B0D6F"/>
    <w:rsid w:val="006B1E19"/>
    <w:rsid w:val="006C567C"/>
    <w:rsid w:val="006D76BF"/>
    <w:rsid w:val="006E40DF"/>
    <w:rsid w:val="006E6A41"/>
    <w:rsid w:val="006F4803"/>
    <w:rsid w:val="007068E6"/>
    <w:rsid w:val="00717A86"/>
    <w:rsid w:val="00721FEE"/>
    <w:rsid w:val="007578CD"/>
    <w:rsid w:val="00760661"/>
    <w:rsid w:val="00773969"/>
    <w:rsid w:val="00773A79"/>
    <w:rsid w:val="007858D0"/>
    <w:rsid w:val="0079193A"/>
    <w:rsid w:val="007A324D"/>
    <w:rsid w:val="007A4ED0"/>
    <w:rsid w:val="007B3547"/>
    <w:rsid w:val="007B404A"/>
    <w:rsid w:val="007B5A60"/>
    <w:rsid w:val="00802584"/>
    <w:rsid w:val="00815150"/>
    <w:rsid w:val="00826297"/>
    <w:rsid w:val="008439C9"/>
    <w:rsid w:val="00844BD3"/>
    <w:rsid w:val="008508D6"/>
    <w:rsid w:val="00851A7F"/>
    <w:rsid w:val="00854214"/>
    <w:rsid w:val="0086195B"/>
    <w:rsid w:val="00861D40"/>
    <w:rsid w:val="00865B7A"/>
    <w:rsid w:val="00872D1C"/>
    <w:rsid w:val="00881B85"/>
    <w:rsid w:val="00882B5B"/>
    <w:rsid w:val="00895BBA"/>
    <w:rsid w:val="008A5583"/>
    <w:rsid w:val="008C2774"/>
    <w:rsid w:val="008C6278"/>
    <w:rsid w:val="008D30ED"/>
    <w:rsid w:val="008D4BDC"/>
    <w:rsid w:val="00902DF6"/>
    <w:rsid w:val="00904B84"/>
    <w:rsid w:val="009126BD"/>
    <w:rsid w:val="0091539B"/>
    <w:rsid w:val="0092519F"/>
    <w:rsid w:val="009331FB"/>
    <w:rsid w:val="00935011"/>
    <w:rsid w:val="00937A12"/>
    <w:rsid w:val="00937F85"/>
    <w:rsid w:val="00940F72"/>
    <w:rsid w:val="00943DE5"/>
    <w:rsid w:val="009540EF"/>
    <w:rsid w:val="00960C04"/>
    <w:rsid w:val="0098090F"/>
    <w:rsid w:val="00990D98"/>
    <w:rsid w:val="009918AC"/>
    <w:rsid w:val="009920C6"/>
    <w:rsid w:val="009A1721"/>
    <w:rsid w:val="009A20A1"/>
    <w:rsid w:val="009A51BD"/>
    <w:rsid w:val="009A60C2"/>
    <w:rsid w:val="009B4D05"/>
    <w:rsid w:val="009B72FA"/>
    <w:rsid w:val="009C05BF"/>
    <w:rsid w:val="009C096E"/>
    <w:rsid w:val="009C0F21"/>
    <w:rsid w:val="009C3A1D"/>
    <w:rsid w:val="009C5284"/>
    <w:rsid w:val="009D7636"/>
    <w:rsid w:val="009E7716"/>
    <w:rsid w:val="009F398D"/>
    <w:rsid w:val="009F481F"/>
    <w:rsid w:val="00A01D96"/>
    <w:rsid w:val="00A14AB1"/>
    <w:rsid w:val="00A2079C"/>
    <w:rsid w:val="00A269B6"/>
    <w:rsid w:val="00A4678F"/>
    <w:rsid w:val="00A55680"/>
    <w:rsid w:val="00A57B9E"/>
    <w:rsid w:val="00A57DEB"/>
    <w:rsid w:val="00A61AF9"/>
    <w:rsid w:val="00A66405"/>
    <w:rsid w:val="00A74F93"/>
    <w:rsid w:val="00A74FC5"/>
    <w:rsid w:val="00A752DD"/>
    <w:rsid w:val="00A75B88"/>
    <w:rsid w:val="00A87EEC"/>
    <w:rsid w:val="00AA10A9"/>
    <w:rsid w:val="00AA5432"/>
    <w:rsid w:val="00AB7ED3"/>
    <w:rsid w:val="00AC30B4"/>
    <w:rsid w:val="00AC3D1F"/>
    <w:rsid w:val="00AC5768"/>
    <w:rsid w:val="00AD0FF5"/>
    <w:rsid w:val="00AD1A84"/>
    <w:rsid w:val="00AD21AE"/>
    <w:rsid w:val="00AD223F"/>
    <w:rsid w:val="00AF088D"/>
    <w:rsid w:val="00AF1A96"/>
    <w:rsid w:val="00B0113D"/>
    <w:rsid w:val="00B043C9"/>
    <w:rsid w:val="00B14D3B"/>
    <w:rsid w:val="00B15514"/>
    <w:rsid w:val="00B20462"/>
    <w:rsid w:val="00B22C95"/>
    <w:rsid w:val="00B30FAB"/>
    <w:rsid w:val="00B60314"/>
    <w:rsid w:val="00B60FDA"/>
    <w:rsid w:val="00B6544B"/>
    <w:rsid w:val="00B66BFF"/>
    <w:rsid w:val="00B66E81"/>
    <w:rsid w:val="00B75FCE"/>
    <w:rsid w:val="00B83B8C"/>
    <w:rsid w:val="00B83CE4"/>
    <w:rsid w:val="00B95D15"/>
    <w:rsid w:val="00B95F27"/>
    <w:rsid w:val="00BA3A1A"/>
    <w:rsid w:val="00BD0685"/>
    <w:rsid w:val="00C06730"/>
    <w:rsid w:val="00C12A98"/>
    <w:rsid w:val="00C3132F"/>
    <w:rsid w:val="00C60AC6"/>
    <w:rsid w:val="00C62532"/>
    <w:rsid w:val="00C93A06"/>
    <w:rsid w:val="00CA5945"/>
    <w:rsid w:val="00CB34A3"/>
    <w:rsid w:val="00CD7103"/>
    <w:rsid w:val="00CE1591"/>
    <w:rsid w:val="00CE7289"/>
    <w:rsid w:val="00D00C7C"/>
    <w:rsid w:val="00D028F2"/>
    <w:rsid w:val="00D06F40"/>
    <w:rsid w:val="00D23C16"/>
    <w:rsid w:val="00D261B8"/>
    <w:rsid w:val="00D26C77"/>
    <w:rsid w:val="00D3138F"/>
    <w:rsid w:val="00D333CD"/>
    <w:rsid w:val="00D44E07"/>
    <w:rsid w:val="00D4504A"/>
    <w:rsid w:val="00D501DC"/>
    <w:rsid w:val="00D55AD7"/>
    <w:rsid w:val="00D5702A"/>
    <w:rsid w:val="00D601C7"/>
    <w:rsid w:val="00D639B6"/>
    <w:rsid w:val="00D6467B"/>
    <w:rsid w:val="00D674CD"/>
    <w:rsid w:val="00D73A63"/>
    <w:rsid w:val="00D75720"/>
    <w:rsid w:val="00D76782"/>
    <w:rsid w:val="00D83F6A"/>
    <w:rsid w:val="00DA4755"/>
    <w:rsid w:val="00DB6B6B"/>
    <w:rsid w:val="00DC0D4D"/>
    <w:rsid w:val="00DC37A6"/>
    <w:rsid w:val="00DC5E96"/>
    <w:rsid w:val="00DD0979"/>
    <w:rsid w:val="00DD2D1A"/>
    <w:rsid w:val="00DE3551"/>
    <w:rsid w:val="00DF4FE8"/>
    <w:rsid w:val="00E1032A"/>
    <w:rsid w:val="00E165D5"/>
    <w:rsid w:val="00E41864"/>
    <w:rsid w:val="00E41ED7"/>
    <w:rsid w:val="00E42B0B"/>
    <w:rsid w:val="00E46F6A"/>
    <w:rsid w:val="00E47A7F"/>
    <w:rsid w:val="00E54340"/>
    <w:rsid w:val="00E55EEF"/>
    <w:rsid w:val="00E67265"/>
    <w:rsid w:val="00E7273D"/>
    <w:rsid w:val="00E8762E"/>
    <w:rsid w:val="00E8798C"/>
    <w:rsid w:val="00E957AE"/>
    <w:rsid w:val="00EB04B3"/>
    <w:rsid w:val="00EB5365"/>
    <w:rsid w:val="00EC0990"/>
    <w:rsid w:val="00EC2DE9"/>
    <w:rsid w:val="00ED015F"/>
    <w:rsid w:val="00ED2CFB"/>
    <w:rsid w:val="00ED3051"/>
    <w:rsid w:val="00EE61CF"/>
    <w:rsid w:val="00EE7DFC"/>
    <w:rsid w:val="00EF2751"/>
    <w:rsid w:val="00EF747C"/>
    <w:rsid w:val="00F06CB8"/>
    <w:rsid w:val="00F11F39"/>
    <w:rsid w:val="00F13A2E"/>
    <w:rsid w:val="00F14C2A"/>
    <w:rsid w:val="00F32CA9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83407"/>
    <w:rsid w:val="00F90441"/>
    <w:rsid w:val="00F91F2D"/>
    <w:rsid w:val="00F9769B"/>
    <w:rsid w:val="00FA78F7"/>
    <w:rsid w:val="00FB06B0"/>
    <w:rsid w:val="00FB56AC"/>
    <w:rsid w:val="00FC0AC1"/>
    <w:rsid w:val="00FC2C88"/>
    <w:rsid w:val="00FC4105"/>
    <w:rsid w:val="00FE3974"/>
    <w:rsid w:val="00FF282E"/>
    <w:rsid w:val="00FF2ED4"/>
    <w:rsid w:val="02E33D04"/>
    <w:rsid w:val="02F6315C"/>
    <w:rsid w:val="067E1D42"/>
    <w:rsid w:val="096D4508"/>
    <w:rsid w:val="0A454677"/>
    <w:rsid w:val="0B6C281D"/>
    <w:rsid w:val="14F805A9"/>
    <w:rsid w:val="25726D14"/>
    <w:rsid w:val="258B43D6"/>
    <w:rsid w:val="31543C99"/>
    <w:rsid w:val="3C22146C"/>
    <w:rsid w:val="3E0F6C28"/>
    <w:rsid w:val="44C545D8"/>
    <w:rsid w:val="4E8A3741"/>
    <w:rsid w:val="51D037AB"/>
    <w:rsid w:val="52220626"/>
    <w:rsid w:val="53FA544A"/>
    <w:rsid w:val="6B375F66"/>
    <w:rsid w:val="6C023E86"/>
    <w:rsid w:val="76C50A53"/>
    <w:rsid w:val="777846D9"/>
    <w:rsid w:val="7D6F3ACE"/>
    <w:rsid w:val="7E5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301</Words>
  <Characters>1720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2018-08-18T10:35:00Z</dcterms:created>
  <dc:creator>wei ke</dc:creator>
  <cp:lastModifiedBy>Administrator</cp:lastModifiedBy>
  <cp:lastPrinted>2015-10-30T07:16:00Z</cp:lastPrinted>
  <dcterms:modified xsi:type="dcterms:W3CDTF">2021-09-08T01:12:18Z</dcterms:modified>
  <dc:title>房山区高新技术企业发展情况调查表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