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附件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：</w:t>
      </w:r>
    </w:p>
    <w:p>
      <w:pPr>
        <w:jc w:val="center"/>
        <w:rPr>
          <w:rFonts w:ascii="黑体" w:hAnsi="黑体" w:eastAsia="黑体" w:cs="宋体"/>
          <w:bCs/>
          <w:kern w:val="0"/>
          <w:sz w:val="52"/>
          <w:szCs w:val="52"/>
        </w:rPr>
      </w:pPr>
    </w:p>
    <w:p>
      <w:pPr>
        <w:jc w:val="center"/>
        <w:rPr>
          <w:rFonts w:ascii="黑体" w:hAnsi="黑体" w:eastAsia="黑体" w:cs="宋体"/>
          <w:bCs/>
          <w:kern w:val="0"/>
          <w:sz w:val="52"/>
          <w:szCs w:val="52"/>
        </w:rPr>
      </w:pP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 w:cs="宋体"/>
          <w:bCs/>
          <w:kern w:val="0"/>
          <w:sz w:val="52"/>
          <w:szCs w:val="52"/>
        </w:rPr>
        <w:t>房山区科技创新专项资金</w:t>
      </w:r>
      <w:r>
        <w:rPr>
          <w:rFonts w:hint="eastAsia" w:ascii="黑体" w:hAnsi="黑体" w:eastAsia="黑体"/>
          <w:sz w:val="52"/>
          <w:szCs w:val="52"/>
        </w:rPr>
        <w:t>申报书</w:t>
      </w:r>
    </w:p>
    <w:p>
      <w:pPr>
        <w:snapToGrid w:val="0"/>
        <w:spacing w:line="360" w:lineRule="auto"/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（产学研用合作项目）</w:t>
      </w:r>
    </w:p>
    <w:p>
      <w:pPr>
        <w:snapToGrid w:val="0"/>
        <w:spacing w:line="1400" w:lineRule="exact"/>
        <w:rPr>
          <w:rFonts w:ascii="黑体" w:hAnsi="黑体" w:eastAsia="黑体"/>
          <w:color w:val="000000"/>
          <w:sz w:val="36"/>
          <w:szCs w:val="36"/>
        </w:rPr>
      </w:pPr>
    </w:p>
    <w:p>
      <w:pPr>
        <w:snapToGrid w:val="0"/>
        <w:spacing w:line="1400" w:lineRule="exact"/>
        <w:ind w:firstLine="720" w:firstLineChars="200"/>
        <w:rPr>
          <w:rFonts w:ascii="黑体" w:hAnsi="黑体" w:eastAsia="黑体"/>
          <w:color w:val="000000"/>
          <w:sz w:val="36"/>
          <w:szCs w:val="36"/>
          <w:u w:val="single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申报单位：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                    </w:t>
      </w:r>
      <w:r>
        <w:rPr>
          <w:rFonts w:hint="eastAsia" w:ascii="黑体" w:hAnsi="黑体" w:eastAsia="黑体"/>
          <w:color w:val="000000"/>
          <w:sz w:val="36"/>
          <w:szCs w:val="36"/>
        </w:rPr>
        <w:t>（盖章）</w:t>
      </w:r>
    </w:p>
    <w:p>
      <w:pPr>
        <w:snapToGrid w:val="0"/>
        <w:spacing w:line="1400" w:lineRule="exact"/>
        <w:ind w:firstLine="720" w:firstLineChars="20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上报日期：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36"/>
          <w:szCs w:val="36"/>
        </w:rPr>
        <w:t>年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36"/>
          <w:szCs w:val="36"/>
        </w:rPr>
        <w:t>日</w:t>
      </w:r>
    </w:p>
    <w:p>
      <w:pPr>
        <w:jc w:val="left"/>
        <w:rPr>
          <w:rFonts w:ascii="黑体" w:hAnsi="黑体" w:eastAsia="黑体"/>
          <w:sz w:val="44"/>
          <w:szCs w:val="44"/>
        </w:rPr>
      </w:pPr>
    </w:p>
    <w:p>
      <w:pPr>
        <w:spacing w:line="1200" w:lineRule="exact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700" w:lineRule="exact"/>
        <w:jc w:val="center"/>
        <w:rPr>
          <w:rFonts w:hint="eastAsia" w:ascii="黑体" w:hAnsi="黑体" w:eastAsia="黑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 w:themeColor="text1"/>
          <w:spacing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pacing w:val="0"/>
          <w:sz w:val="36"/>
          <w:szCs w:val="36"/>
          <w:lang w:eastAsia="zh-CN"/>
        </w:rPr>
        <w:t>北京市房山区科学技术委员会</w:t>
      </w:r>
    </w:p>
    <w:p>
      <w:pPr>
        <w:autoSpaceDN w:val="0"/>
        <w:spacing w:line="700" w:lineRule="exact"/>
        <w:jc w:val="center"/>
        <w:textAlignment w:val="center"/>
        <w:rPr>
          <w:rFonts w:hint="eastAsia" w:ascii="黑体" w:hAnsi="黑体" w:eastAsia="黑体"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pacing w:val="85"/>
          <w:sz w:val="36"/>
          <w:szCs w:val="36"/>
          <w:lang w:eastAsia="zh-CN"/>
        </w:rPr>
        <w:t>北京市房山区财政局</w:t>
      </w:r>
    </w:p>
    <w:p>
      <w:pPr>
        <w:autoSpaceDN w:val="0"/>
        <w:spacing w:line="700" w:lineRule="exact"/>
        <w:jc w:val="center"/>
        <w:textAlignment w:val="center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二〇二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一</w:t>
      </w:r>
      <w:r>
        <w:rPr>
          <w:rFonts w:hint="eastAsia" w:ascii="黑体" w:hAnsi="黑体" w:eastAsia="黑体"/>
          <w:color w:val="000000"/>
          <w:sz w:val="36"/>
          <w:szCs w:val="36"/>
        </w:rPr>
        <w:t>年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十</w:t>
      </w:r>
      <w:r>
        <w:rPr>
          <w:rFonts w:hint="eastAsia" w:ascii="黑体" w:hAnsi="黑体" w:eastAsia="黑体"/>
          <w:color w:val="00000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</w:rPr>
        <w:t xml:space="preserve"> </w:t>
      </w:r>
      <w:r>
        <w:rPr>
          <w:rFonts w:hint="eastAsia" w:ascii="黑体" w:hAnsi="黑体" w:eastAsia="黑体"/>
          <w:color w:val="000000"/>
          <w:sz w:val="36"/>
          <w:szCs w:val="36"/>
        </w:rPr>
        <w:t>制</w:t>
      </w:r>
    </w:p>
    <w:p>
      <w:pPr>
        <w:autoSpaceDN w:val="0"/>
        <w:spacing w:line="700" w:lineRule="exact"/>
        <w:jc w:val="center"/>
        <w:textAlignment w:val="center"/>
        <w:rPr>
          <w:rFonts w:hint="eastAsia" w:ascii="黑体" w:hAnsi="黑体" w:eastAsia="黑体"/>
          <w:color w:val="000000"/>
          <w:sz w:val="36"/>
          <w:szCs w:val="36"/>
        </w:r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269"/>
        <w:gridCol w:w="1187"/>
        <w:gridCol w:w="100"/>
        <w:gridCol w:w="165"/>
        <w:gridCol w:w="631"/>
        <w:gridCol w:w="657"/>
        <w:gridCol w:w="277"/>
        <w:gridCol w:w="59"/>
        <w:gridCol w:w="565"/>
        <w:gridCol w:w="276"/>
        <w:gridCol w:w="28"/>
        <w:gridCol w:w="486"/>
        <w:gridCol w:w="206"/>
        <w:gridCol w:w="118"/>
        <w:gridCol w:w="630"/>
        <w:gridCol w:w="30"/>
        <w:gridCol w:w="872"/>
        <w:gridCol w:w="22"/>
        <w:gridCol w:w="36"/>
        <w:gridCol w:w="381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301" w:type="dxa"/>
            <w:gridSpan w:val="22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7918" w:type="dxa"/>
            <w:gridSpan w:val="2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注册地址</w:t>
            </w:r>
          </w:p>
        </w:tc>
        <w:tc>
          <w:tcPr>
            <w:tcW w:w="394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注册资金</w:t>
            </w:r>
          </w:p>
        </w:tc>
        <w:tc>
          <w:tcPr>
            <w:tcW w:w="2533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成立日期</w:t>
            </w:r>
          </w:p>
        </w:tc>
        <w:tc>
          <w:tcPr>
            <w:tcW w:w="394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统一社会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信用代码</w:t>
            </w:r>
          </w:p>
        </w:tc>
        <w:tc>
          <w:tcPr>
            <w:tcW w:w="253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394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253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单位性质</w:t>
            </w:r>
          </w:p>
        </w:tc>
        <w:tc>
          <w:tcPr>
            <w:tcW w:w="7918" w:type="dxa"/>
            <w:gridSpan w:val="2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□企业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□大专院校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□科研院所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□个人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□其它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代表人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77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传真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4277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77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传真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4277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近三年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所获资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质情况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（表格不够可自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行加行）</w:t>
            </w: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认定单位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认定时间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近三年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所获科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技奖励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和科技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项目资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助情况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（表格不够可自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行加行）</w:t>
            </w: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获奖励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资助时间</w:t>
            </w: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事项名称</w:t>
            </w: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授奖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资助单位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14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拥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识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权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申请数量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实用新型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外观设计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软件著作权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授权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（注册）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国外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申请数量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国外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知识产权</w:t>
            </w:r>
            <w:r>
              <w:rPr>
                <w:rFonts w:hint="eastAsia" w:ascii="仿宋_GB2312" w:eastAsia="仿宋_GB2312"/>
                <w:sz w:val="24"/>
              </w:rPr>
              <w:t>授权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（注册）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主持或参与制定技术标准数量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国际标准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国家标准</w:t>
            </w:r>
          </w:p>
        </w:tc>
        <w:tc>
          <w:tcPr>
            <w:tcW w:w="167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行业标准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北京市地方标准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联盟团体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79" w:type="dxa"/>
            <w:gridSpan w:val="6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</w:tbl>
    <w:p>
      <w:pPr>
        <w:jc w:val="center"/>
        <w:rPr>
          <w:rFonts w:ascii="仿宋_GB2312" w:hAnsi="宋体" w:eastAsia="仿宋_GB2312" w:cs="仿宋_GB2312"/>
          <w:color w:val="000000"/>
          <w:sz w:val="24"/>
          <w:szCs w:val="24"/>
        </w:rPr>
        <w:sectPr>
          <w:footerReference r:id="rId3" w:type="default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3234"/>
        <w:gridCol w:w="1198"/>
        <w:gridCol w:w="2295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上年底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职工总数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高级职称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其中：博士人数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中级职称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其中：硕士人数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初级职称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科人数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其中：科技研究开发人员数</w:t>
            </w:r>
          </w:p>
        </w:tc>
        <w:tc>
          <w:tcPr>
            <w:tcW w:w="119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科人数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上年度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经营情况</w:t>
            </w:r>
          </w:p>
        </w:tc>
        <w:tc>
          <w:tcPr>
            <w:tcW w:w="32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资产总额（万元）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固定资产（万元）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产值（万元）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收入（万元）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税收（万元）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利润（万元）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科技研究开发经费</w:t>
            </w:r>
            <w:r>
              <w:rPr>
                <w:rFonts w:ascii="仿宋_GB2312" w:eastAsia="仿宋_GB2312"/>
                <w:color w:val="000000"/>
                <w:sz w:val="24"/>
              </w:rPr>
              <w:t>(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万元</w:t>
            </w:r>
            <w:r>
              <w:rPr>
                <w:rFonts w:ascii="仿宋_GB2312" w:eastAsia="仿宋_GB2312"/>
                <w:color w:val="000000"/>
                <w:sz w:val="24"/>
              </w:rPr>
              <w:t>)</w:t>
            </w:r>
          </w:p>
        </w:tc>
        <w:tc>
          <w:tcPr>
            <w:tcW w:w="46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主营产品（服务）所属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产业分类</w:t>
            </w:r>
          </w:p>
        </w:tc>
        <w:tc>
          <w:tcPr>
            <w:tcW w:w="7919" w:type="dxa"/>
            <w:gridSpan w:val="4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□新一代信息技术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□集成电路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□医药健康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□智能装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备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□节能环保     □新能源智能汽车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□新材料    □人工智能  □软件和信息服务</w:t>
            </w: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□科技服务业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□其他领域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2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单位简介</w:t>
            </w:r>
          </w:p>
        </w:tc>
        <w:tc>
          <w:tcPr>
            <w:tcW w:w="7919" w:type="dxa"/>
            <w:gridSpan w:val="4"/>
          </w:tcPr>
          <w:p>
            <w:pPr>
              <w:spacing w:beforeLines="50"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（单位基本情况概况、大致发展过程、主营业务或产品、研发基础及实力、产学研合作、知识产权、主要业绩等）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ind w:firstLine="120" w:firstLineChars="50"/>
        <w:rPr>
          <w:rFonts w:ascii="仿宋_GB2312" w:hAnsi="宋体" w:eastAsia="仿宋_GB2312" w:cs="仿宋_GB2312"/>
          <w:b/>
          <w:color w:val="000000"/>
          <w:sz w:val="24"/>
          <w:szCs w:val="24"/>
        </w:rPr>
        <w:sectPr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"/>
        <w:gridCol w:w="1738"/>
        <w:gridCol w:w="776"/>
        <w:gridCol w:w="1415"/>
        <w:gridCol w:w="565"/>
        <w:gridCol w:w="2880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301" w:type="dxa"/>
            <w:gridSpan w:val="8"/>
            <w:vAlign w:val="center"/>
          </w:tcPr>
          <w:p>
            <w:pPr>
              <w:ind w:firstLine="141" w:firstLineChars="50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二、申报事项情况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申报内容</w:t>
            </w:r>
          </w:p>
        </w:tc>
        <w:tc>
          <w:tcPr>
            <w:tcW w:w="73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</w:rPr>
              <w:t>申请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>产学研用合作项目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>首都科技创新券项目</w:t>
            </w:r>
            <w:r>
              <w:rPr>
                <w:rFonts w:hint="eastAsia" w:ascii="仿宋_GB2312" w:eastAsia="仿宋_GB2312"/>
                <w:sz w:val="24"/>
                <w:szCs w:val="24"/>
              </w:rPr>
              <w:t>资助。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60" w:hRule="atLeast"/>
        </w:trPr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737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60" w:hRule="atLeast"/>
        </w:trPr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合作单位</w:t>
            </w:r>
          </w:p>
        </w:tc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合同签订时间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60" w:hRule="atLeast"/>
        </w:trPr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合作类型</w:t>
            </w:r>
          </w:p>
        </w:tc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项目所属领域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60" w:hRule="atLeast"/>
        </w:trPr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合同金额（万元）</w:t>
            </w:r>
          </w:p>
        </w:tc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合同有效期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60" w:hRule="atLeast"/>
        </w:trPr>
        <w:tc>
          <w:tcPr>
            <w:tcW w:w="191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项目所获知识产权情况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（表格不够可自行加行）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类别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34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授权编号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60" w:hRule="atLeast"/>
        </w:trPr>
        <w:tc>
          <w:tcPr>
            <w:tcW w:w="19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60" w:hRule="atLeast"/>
        </w:trPr>
        <w:tc>
          <w:tcPr>
            <w:tcW w:w="19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9" w:hRule="atLeast"/>
        </w:trPr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项目简介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4" w:type="dxa"/>
            <w:gridSpan w:val="5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一、项目实施的目的和意义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（论述项目是否符合国家和本市、本区产业政策；项目的实施对申报单位和相关行业的促进作用；产品在国内外市场需求、竞争力及市场占有率情况等）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二、项目技术原理及创新点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（论述项目技术水平与国内外同类技术综合对比情况；项目实施技术路线及方案介绍；项目关键技术及创新点；项目来源及取得的知识产权情况等）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三、项目实施保障措施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（论述项目申报单位在此项目上研究基础、人员配备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、配套科研设备、合作机构、项目投入等情况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四、项目实施的经济社会效益</w:t>
            </w:r>
          </w:p>
          <w:p>
            <w:pPr>
              <w:ind w:firstLine="360" w:firstLineChars="150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（论述项目</w:t>
            </w:r>
            <w:r>
              <w:rPr>
                <w:rFonts w:hint="eastAsia" w:ascii="仿宋_GB2312" w:hAnsi="宋体" w:eastAsia="仿宋_GB2312"/>
                <w:sz w:val="24"/>
              </w:rPr>
              <w:t>投资情况、项目</w:t>
            </w:r>
            <w:r>
              <w:rPr>
                <w:rFonts w:hint="eastAsia" w:ascii="仿宋_GB2312" w:eastAsia="仿宋_GB2312"/>
                <w:sz w:val="24"/>
              </w:rPr>
              <w:t>实施取得的销售收入、净利润、缴税情况；项目实施对促进节能减排、环境保护、人才培养、产业聚集、扩大就业等方面的效果；项目实施对改善民生、推动城市建设、促进区域发展等方面取得的效果等）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  <w:sectPr>
          <w:pgSz w:w="11906" w:h="16838"/>
          <w:pgMar w:top="1418" w:right="1418" w:bottom="1418" w:left="1418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301" w:type="dxa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三、申请单位意见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6" w:hRule="atLeast"/>
        </w:trPr>
        <w:tc>
          <w:tcPr>
            <w:tcW w:w="9301" w:type="dxa"/>
            <w:vAlign w:val="center"/>
          </w:tcPr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firstLine="560" w:firstLineChars="200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我单位保证上述填报内容及所提供的附件材料真实、完整、无误，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在生产经营过程中无违规、无违法和不良信用记录等情况，</w:t>
            </w:r>
            <w:bookmarkStart w:id="0" w:name="_GoBack"/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申报项目未享受过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本区财政资金支持</w:t>
            </w:r>
            <w:bookmarkEnd w:id="0"/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如有不实，我单位承担由此引起的一切责任。</w:t>
            </w: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left="359" w:leftChars="171" w:firstLine="140" w:firstLineChars="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法定代表人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签字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：</w:t>
            </w: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6580" w:firstLineChars="23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spacing w:line="560" w:lineRule="exact"/>
              <w:ind w:firstLine="6300" w:firstLineChars="22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日</w:t>
            </w: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8" w:hRule="atLeast"/>
        </w:trPr>
        <w:tc>
          <w:tcPr>
            <w:tcW w:w="9301" w:type="dxa"/>
            <w:vAlign w:val="center"/>
          </w:tcPr>
          <w:p>
            <w:pPr>
              <w:ind w:left="360" w:hanging="360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四、提交附件材料清单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6" w:hRule="atLeast"/>
        </w:trPr>
        <w:tc>
          <w:tcPr>
            <w:tcW w:w="9301" w:type="dxa"/>
          </w:tcPr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（可自行添加或删减）</w:t>
            </w:r>
          </w:p>
        </w:tc>
      </w:tr>
    </w:tbl>
    <w:p>
      <w:pPr>
        <w:rPr>
          <w:rFonts w:ascii="仿宋_GB2312" w:cs="仿宋_GB2312"/>
          <w:color w:val="000000"/>
          <w:sz w:val="24"/>
          <w:szCs w:val="24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小标宋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0C2"/>
    <w:rsid w:val="00004B73"/>
    <w:rsid w:val="00014310"/>
    <w:rsid w:val="00024A9C"/>
    <w:rsid w:val="000603F3"/>
    <w:rsid w:val="00060916"/>
    <w:rsid w:val="00064A8F"/>
    <w:rsid w:val="00081465"/>
    <w:rsid w:val="00083351"/>
    <w:rsid w:val="00084A75"/>
    <w:rsid w:val="00085A46"/>
    <w:rsid w:val="00096351"/>
    <w:rsid w:val="00096EC3"/>
    <w:rsid w:val="00096F33"/>
    <w:rsid w:val="000A2859"/>
    <w:rsid w:val="000A5EC0"/>
    <w:rsid w:val="000B406E"/>
    <w:rsid w:val="000D2055"/>
    <w:rsid w:val="000D7B77"/>
    <w:rsid w:val="000E0E48"/>
    <w:rsid w:val="000F722B"/>
    <w:rsid w:val="00101E12"/>
    <w:rsid w:val="00102311"/>
    <w:rsid w:val="0010591C"/>
    <w:rsid w:val="0011548B"/>
    <w:rsid w:val="00115BA8"/>
    <w:rsid w:val="00117332"/>
    <w:rsid w:val="0011781E"/>
    <w:rsid w:val="00117D5C"/>
    <w:rsid w:val="001205C4"/>
    <w:rsid w:val="00142A41"/>
    <w:rsid w:val="00143CBD"/>
    <w:rsid w:val="00147CEC"/>
    <w:rsid w:val="001506B7"/>
    <w:rsid w:val="001516CF"/>
    <w:rsid w:val="00153F33"/>
    <w:rsid w:val="0016449F"/>
    <w:rsid w:val="001701BB"/>
    <w:rsid w:val="001B51D0"/>
    <w:rsid w:val="001B5CFA"/>
    <w:rsid w:val="001C2CC9"/>
    <w:rsid w:val="001C7710"/>
    <w:rsid w:val="001E7082"/>
    <w:rsid w:val="001F0107"/>
    <w:rsid w:val="001F6A0A"/>
    <w:rsid w:val="00203B6B"/>
    <w:rsid w:val="002248BE"/>
    <w:rsid w:val="002266A7"/>
    <w:rsid w:val="00262E89"/>
    <w:rsid w:val="002705A7"/>
    <w:rsid w:val="00275E57"/>
    <w:rsid w:val="00277E0D"/>
    <w:rsid w:val="00287E00"/>
    <w:rsid w:val="002A14CF"/>
    <w:rsid w:val="002A56D2"/>
    <w:rsid w:val="002B58C7"/>
    <w:rsid w:val="002C23AC"/>
    <w:rsid w:val="002C42E9"/>
    <w:rsid w:val="002C74F7"/>
    <w:rsid w:val="002D0783"/>
    <w:rsid w:val="002D6551"/>
    <w:rsid w:val="002E7AA8"/>
    <w:rsid w:val="002F3DFB"/>
    <w:rsid w:val="00304144"/>
    <w:rsid w:val="00304AA5"/>
    <w:rsid w:val="00322251"/>
    <w:rsid w:val="00323156"/>
    <w:rsid w:val="00346FDA"/>
    <w:rsid w:val="00352EC9"/>
    <w:rsid w:val="0036158C"/>
    <w:rsid w:val="00372D3D"/>
    <w:rsid w:val="00390533"/>
    <w:rsid w:val="003926FD"/>
    <w:rsid w:val="00392C41"/>
    <w:rsid w:val="003A1AC3"/>
    <w:rsid w:val="003B48D0"/>
    <w:rsid w:val="003C4BBB"/>
    <w:rsid w:val="003C5025"/>
    <w:rsid w:val="003D26C4"/>
    <w:rsid w:val="003D4062"/>
    <w:rsid w:val="003E48A7"/>
    <w:rsid w:val="004019E3"/>
    <w:rsid w:val="0040703F"/>
    <w:rsid w:val="00413CCB"/>
    <w:rsid w:val="00415F35"/>
    <w:rsid w:val="00422C3B"/>
    <w:rsid w:val="00422FEA"/>
    <w:rsid w:val="004302E0"/>
    <w:rsid w:val="00471455"/>
    <w:rsid w:val="004731B8"/>
    <w:rsid w:val="00483CBB"/>
    <w:rsid w:val="00497B0C"/>
    <w:rsid w:val="004A6BF9"/>
    <w:rsid w:val="004C1B25"/>
    <w:rsid w:val="004C2822"/>
    <w:rsid w:val="004E0D6A"/>
    <w:rsid w:val="004E1720"/>
    <w:rsid w:val="004E4B36"/>
    <w:rsid w:val="004F0880"/>
    <w:rsid w:val="00511DF7"/>
    <w:rsid w:val="0051768D"/>
    <w:rsid w:val="005241A5"/>
    <w:rsid w:val="005305EB"/>
    <w:rsid w:val="005320D3"/>
    <w:rsid w:val="00534191"/>
    <w:rsid w:val="00545AFA"/>
    <w:rsid w:val="00566923"/>
    <w:rsid w:val="00572597"/>
    <w:rsid w:val="0058476D"/>
    <w:rsid w:val="005924D1"/>
    <w:rsid w:val="005A2FCC"/>
    <w:rsid w:val="005B4EA9"/>
    <w:rsid w:val="005B7468"/>
    <w:rsid w:val="005C5198"/>
    <w:rsid w:val="005E54F8"/>
    <w:rsid w:val="005F6D02"/>
    <w:rsid w:val="005F701B"/>
    <w:rsid w:val="00624361"/>
    <w:rsid w:val="00635C23"/>
    <w:rsid w:val="00635FEC"/>
    <w:rsid w:val="00636E3A"/>
    <w:rsid w:val="00646527"/>
    <w:rsid w:val="006611A3"/>
    <w:rsid w:val="00663173"/>
    <w:rsid w:val="00664C14"/>
    <w:rsid w:val="00667D4B"/>
    <w:rsid w:val="0067029C"/>
    <w:rsid w:val="00680993"/>
    <w:rsid w:val="00682583"/>
    <w:rsid w:val="00695753"/>
    <w:rsid w:val="00695BB7"/>
    <w:rsid w:val="006A022B"/>
    <w:rsid w:val="006A4B8F"/>
    <w:rsid w:val="006B0D6F"/>
    <w:rsid w:val="006C19E0"/>
    <w:rsid w:val="006D332D"/>
    <w:rsid w:val="006D76BF"/>
    <w:rsid w:val="006E07B7"/>
    <w:rsid w:val="006E40DF"/>
    <w:rsid w:val="006E6A41"/>
    <w:rsid w:val="006F4803"/>
    <w:rsid w:val="00717A86"/>
    <w:rsid w:val="00721FEE"/>
    <w:rsid w:val="0072240A"/>
    <w:rsid w:val="00722C5F"/>
    <w:rsid w:val="00742D4D"/>
    <w:rsid w:val="007578CD"/>
    <w:rsid w:val="00757F96"/>
    <w:rsid w:val="00773969"/>
    <w:rsid w:val="00773A79"/>
    <w:rsid w:val="00792684"/>
    <w:rsid w:val="00795878"/>
    <w:rsid w:val="007A324D"/>
    <w:rsid w:val="007A4ED0"/>
    <w:rsid w:val="007B404A"/>
    <w:rsid w:val="007B5A60"/>
    <w:rsid w:val="007F396D"/>
    <w:rsid w:val="0080399A"/>
    <w:rsid w:val="008115B3"/>
    <w:rsid w:val="00815150"/>
    <w:rsid w:val="00826297"/>
    <w:rsid w:val="00844BD3"/>
    <w:rsid w:val="008508D6"/>
    <w:rsid w:val="00854214"/>
    <w:rsid w:val="0086195B"/>
    <w:rsid w:val="00861D40"/>
    <w:rsid w:val="00872D1C"/>
    <w:rsid w:val="00881B85"/>
    <w:rsid w:val="00894943"/>
    <w:rsid w:val="00895BBA"/>
    <w:rsid w:val="008A5583"/>
    <w:rsid w:val="008B73F1"/>
    <w:rsid w:val="008C214E"/>
    <w:rsid w:val="008C2774"/>
    <w:rsid w:val="008D30ED"/>
    <w:rsid w:val="008D4BDC"/>
    <w:rsid w:val="008E6381"/>
    <w:rsid w:val="00902DF6"/>
    <w:rsid w:val="00911986"/>
    <w:rsid w:val="009126BD"/>
    <w:rsid w:val="0092519F"/>
    <w:rsid w:val="009331FB"/>
    <w:rsid w:val="00937A12"/>
    <w:rsid w:val="00937F85"/>
    <w:rsid w:val="00940F72"/>
    <w:rsid w:val="009540EF"/>
    <w:rsid w:val="00960C04"/>
    <w:rsid w:val="00990D98"/>
    <w:rsid w:val="009918AC"/>
    <w:rsid w:val="009920C6"/>
    <w:rsid w:val="009A20A1"/>
    <w:rsid w:val="009A51BD"/>
    <w:rsid w:val="009A60C2"/>
    <w:rsid w:val="009B4D02"/>
    <w:rsid w:val="009B72FA"/>
    <w:rsid w:val="009C05BF"/>
    <w:rsid w:val="009C5284"/>
    <w:rsid w:val="009E407D"/>
    <w:rsid w:val="009F1AC4"/>
    <w:rsid w:val="009F398D"/>
    <w:rsid w:val="009F481F"/>
    <w:rsid w:val="009F5858"/>
    <w:rsid w:val="00A01D96"/>
    <w:rsid w:val="00A14AB1"/>
    <w:rsid w:val="00A2079C"/>
    <w:rsid w:val="00A367A4"/>
    <w:rsid w:val="00A4678F"/>
    <w:rsid w:val="00A51186"/>
    <w:rsid w:val="00A57DEB"/>
    <w:rsid w:val="00A61AF9"/>
    <w:rsid w:val="00A62393"/>
    <w:rsid w:val="00A74FC5"/>
    <w:rsid w:val="00A752DD"/>
    <w:rsid w:val="00A75CF8"/>
    <w:rsid w:val="00A87EEC"/>
    <w:rsid w:val="00AA5432"/>
    <w:rsid w:val="00AC30B4"/>
    <w:rsid w:val="00AC3D1F"/>
    <w:rsid w:val="00AC5768"/>
    <w:rsid w:val="00AD1A84"/>
    <w:rsid w:val="00AD21AE"/>
    <w:rsid w:val="00AD223F"/>
    <w:rsid w:val="00AF088D"/>
    <w:rsid w:val="00AF1A96"/>
    <w:rsid w:val="00B0113D"/>
    <w:rsid w:val="00B15514"/>
    <w:rsid w:val="00B20462"/>
    <w:rsid w:val="00B22C95"/>
    <w:rsid w:val="00B30483"/>
    <w:rsid w:val="00B60314"/>
    <w:rsid w:val="00B60FDA"/>
    <w:rsid w:val="00B6544B"/>
    <w:rsid w:val="00B66BFF"/>
    <w:rsid w:val="00B66E81"/>
    <w:rsid w:val="00B73ED5"/>
    <w:rsid w:val="00B75FCE"/>
    <w:rsid w:val="00B83CE4"/>
    <w:rsid w:val="00B95D15"/>
    <w:rsid w:val="00B95F27"/>
    <w:rsid w:val="00BA3A1A"/>
    <w:rsid w:val="00BB212A"/>
    <w:rsid w:val="00BB3EB0"/>
    <w:rsid w:val="00BB536D"/>
    <w:rsid w:val="00BD6962"/>
    <w:rsid w:val="00C06730"/>
    <w:rsid w:val="00C10F07"/>
    <w:rsid w:val="00C10F74"/>
    <w:rsid w:val="00C12A98"/>
    <w:rsid w:val="00C306C8"/>
    <w:rsid w:val="00C3132F"/>
    <w:rsid w:val="00C4333D"/>
    <w:rsid w:val="00C55FFB"/>
    <w:rsid w:val="00C62532"/>
    <w:rsid w:val="00CB34A3"/>
    <w:rsid w:val="00CB44E4"/>
    <w:rsid w:val="00CD7103"/>
    <w:rsid w:val="00CE6AB4"/>
    <w:rsid w:val="00CE7022"/>
    <w:rsid w:val="00CE7289"/>
    <w:rsid w:val="00D00C7C"/>
    <w:rsid w:val="00D028F2"/>
    <w:rsid w:val="00D06F40"/>
    <w:rsid w:val="00D23C16"/>
    <w:rsid w:val="00D261B8"/>
    <w:rsid w:val="00D26C77"/>
    <w:rsid w:val="00D3138F"/>
    <w:rsid w:val="00D44E07"/>
    <w:rsid w:val="00D501DC"/>
    <w:rsid w:val="00D55AD7"/>
    <w:rsid w:val="00D574D4"/>
    <w:rsid w:val="00D601C7"/>
    <w:rsid w:val="00D639B6"/>
    <w:rsid w:val="00D73A63"/>
    <w:rsid w:val="00DA4755"/>
    <w:rsid w:val="00DB6B6B"/>
    <w:rsid w:val="00DC0D4D"/>
    <w:rsid w:val="00DC5E96"/>
    <w:rsid w:val="00DD0979"/>
    <w:rsid w:val="00DD2D1A"/>
    <w:rsid w:val="00DD7B82"/>
    <w:rsid w:val="00DF4FE8"/>
    <w:rsid w:val="00DF5E12"/>
    <w:rsid w:val="00E1032A"/>
    <w:rsid w:val="00E165D5"/>
    <w:rsid w:val="00E37E88"/>
    <w:rsid w:val="00E41864"/>
    <w:rsid w:val="00E42B0B"/>
    <w:rsid w:val="00E44A6B"/>
    <w:rsid w:val="00E54340"/>
    <w:rsid w:val="00E556D7"/>
    <w:rsid w:val="00E55EEF"/>
    <w:rsid w:val="00E640A6"/>
    <w:rsid w:val="00E65F69"/>
    <w:rsid w:val="00E67265"/>
    <w:rsid w:val="00E7273D"/>
    <w:rsid w:val="00E74389"/>
    <w:rsid w:val="00E76703"/>
    <w:rsid w:val="00E8762E"/>
    <w:rsid w:val="00E8798C"/>
    <w:rsid w:val="00E957AE"/>
    <w:rsid w:val="00EB5365"/>
    <w:rsid w:val="00EC0990"/>
    <w:rsid w:val="00EC2DE9"/>
    <w:rsid w:val="00ED2CFB"/>
    <w:rsid w:val="00EE7DFC"/>
    <w:rsid w:val="00EF1CDF"/>
    <w:rsid w:val="00EF2751"/>
    <w:rsid w:val="00F019AB"/>
    <w:rsid w:val="00F06CB8"/>
    <w:rsid w:val="00F11F39"/>
    <w:rsid w:val="00F12FA0"/>
    <w:rsid w:val="00F14C2A"/>
    <w:rsid w:val="00F27657"/>
    <w:rsid w:val="00F36528"/>
    <w:rsid w:val="00F42D78"/>
    <w:rsid w:val="00F43A3E"/>
    <w:rsid w:val="00F453BD"/>
    <w:rsid w:val="00F46608"/>
    <w:rsid w:val="00F4662D"/>
    <w:rsid w:val="00F468B0"/>
    <w:rsid w:val="00F5199C"/>
    <w:rsid w:val="00F56C43"/>
    <w:rsid w:val="00F61A51"/>
    <w:rsid w:val="00F650CA"/>
    <w:rsid w:val="00F666CF"/>
    <w:rsid w:val="00F80B77"/>
    <w:rsid w:val="00F90441"/>
    <w:rsid w:val="00F9769B"/>
    <w:rsid w:val="00FA78F7"/>
    <w:rsid w:val="00FB19EC"/>
    <w:rsid w:val="00FB56AC"/>
    <w:rsid w:val="00FB6423"/>
    <w:rsid w:val="00FC0AC1"/>
    <w:rsid w:val="00FC4105"/>
    <w:rsid w:val="00FE3974"/>
    <w:rsid w:val="00FF282E"/>
    <w:rsid w:val="00FF2ED4"/>
    <w:rsid w:val="05693C27"/>
    <w:rsid w:val="0F671825"/>
    <w:rsid w:val="0FBA6CA2"/>
    <w:rsid w:val="23CF2A07"/>
    <w:rsid w:val="335C5F87"/>
    <w:rsid w:val="380006A4"/>
    <w:rsid w:val="4E8D236C"/>
    <w:rsid w:val="4F844E56"/>
    <w:rsid w:val="4F953353"/>
    <w:rsid w:val="53FA544A"/>
    <w:rsid w:val="55DB53F7"/>
    <w:rsid w:val="59747A84"/>
    <w:rsid w:val="69D60EA4"/>
    <w:rsid w:val="6DFE08EF"/>
    <w:rsid w:val="75CD14C5"/>
    <w:rsid w:val="7D110CC0"/>
    <w:rsid w:val="7D6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iPriority="99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locked/>
    <w:uiPriority w:val="99"/>
    <w:pPr>
      <w:ind w:firstLine="420"/>
    </w:pPr>
    <w:rPr>
      <w:rFonts w:ascii="Times New Roman" w:hAnsi="Times New Roman" w:cs="Times New Roman"/>
      <w:szCs w:val="20"/>
    </w:rPr>
  </w:style>
  <w:style w:type="paragraph" w:styleId="3">
    <w:name w:val="Plain Text"/>
    <w:basedOn w:val="1"/>
    <w:link w:val="18"/>
    <w:qFormat/>
    <w:uiPriority w:val="99"/>
    <w:rPr>
      <w:rFonts w:ascii="宋体" w:hAnsi="Courier New"/>
      <w:szCs w:val="20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7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/>
      <w:kern w:val="0"/>
      <w:sz w:val="24"/>
      <w:szCs w:val="20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table" w:styleId="12">
    <w:name w:val="Table Grid"/>
    <w:basedOn w:val="11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Plain Text Char"/>
    <w:basedOn w:val="9"/>
    <w:link w:val="3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4">
    <w:name w:val="Balloon Text Char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5">
    <w:name w:val="Foot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eader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HTML Preformatted Char"/>
    <w:basedOn w:val="9"/>
    <w:link w:val="7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18">
    <w:name w:val="Plain Text Char1"/>
    <w:basedOn w:val="9"/>
    <w:link w:val="3"/>
    <w:qFormat/>
    <w:locked/>
    <w:uiPriority w:val="99"/>
    <w:rPr>
      <w:rFonts w:ascii="宋体" w:hAnsi="Courier New" w:eastAsia="宋体" w:cs="Times New Roman"/>
      <w:kern w:val="2"/>
      <w:sz w:val="21"/>
      <w:lang w:val="en-US" w:eastAsia="zh-CN" w:bidi="ar-SA"/>
    </w:rPr>
  </w:style>
  <w:style w:type="character" w:customStyle="1" w:styleId="19">
    <w:name w:val="HTML Preformatted Char1"/>
    <w:semiHidden/>
    <w:qFormat/>
    <w:locked/>
    <w:uiPriority w:val="99"/>
    <w:rPr>
      <w:rFonts w:ascii="宋体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350</Words>
  <Characters>2000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2016-01-11T00:49:00Z</dcterms:created>
  <dc:creator>wei ke</dc:creator>
  <cp:lastModifiedBy>Administrator</cp:lastModifiedBy>
  <cp:lastPrinted>2017-02-21T05:58:00Z</cp:lastPrinted>
  <dcterms:modified xsi:type="dcterms:W3CDTF">2021-09-08T01:14:44Z</dcterms:modified>
  <dc:title>房山区高新技术企业发展情况调查表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